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8DE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D032F6F" w14:textId="53EB7F6C" w:rsidR="00F470DA" w:rsidRPr="00674EFF" w:rsidRDefault="00E24299" w:rsidP="00674EFF">
      <w:pPr>
        <w:pStyle w:val="berschrift2"/>
      </w:pPr>
      <w:r>
        <w:t>CemFlow</w:t>
      </w:r>
      <w:r>
        <w:rPr>
          <w:rFonts w:cs="Calibri"/>
        </w:rPr>
        <w:t>®</w:t>
      </w:r>
      <w:r>
        <w:t xml:space="preserve"> als Estrich auf Trennschicht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40884F59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3FC003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B63BA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1C8782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1876576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4C348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4526B161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4858F289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175D3D26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EFFAA4D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6135417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1D1E83" w14:textId="36E661B4" w:rsid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3F3F17A6" w14:textId="727B0C4D" w:rsidR="00EE13C9" w:rsidRDefault="00EE13C9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7593CD5F" w14:textId="267676E3" w:rsidR="00EE13C9" w:rsidRPr="007F135F" w:rsidRDefault="00EE13C9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</w:p>
          <w:p w14:paraId="1F286ED8" w14:textId="284BA382" w:rsidR="007F135F" w:rsidRDefault="00EE13C9" w:rsidP="007F135F">
            <w:pPr>
              <w:tabs>
                <w:tab w:val="left" w:pos="1500"/>
                <w:tab w:val="right" w:pos="4215"/>
              </w:tabs>
            </w:pPr>
            <w:r>
              <w:t>CemFlow</w:t>
            </w:r>
            <w:r>
              <w:rPr>
                <w:rFonts w:cs="Calibri"/>
              </w:rPr>
              <w:t>®</w:t>
            </w:r>
            <w:r>
              <w:t>-Fließestrich als Estrich auf Trennschicht liefern und verlegen. Entlüften und ebnen durch leichtes Rakeln.</w:t>
            </w:r>
          </w:p>
          <w:p w14:paraId="78CC78BB" w14:textId="57409B36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648F5B6E" w14:textId="6A65C13F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Ebenheit nach DIN 18202, Tabelle 3.</w:t>
            </w:r>
          </w:p>
          <w:p w14:paraId="5CB38480" w14:textId="6DEF0195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051C9E3A" w14:textId="7A8511DF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Festigkeitsklasse C</w:t>
            </w:r>
          </w:p>
          <w:p w14:paraId="5E0B8781" w14:textId="36A1CE47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Biegezugfestigkeitsklasse F</w:t>
            </w:r>
          </w:p>
          <w:p w14:paraId="78735C65" w14:textId="7CAC9064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032C365B" w14:textId="767FCD5B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CT F4 C ………………………………………… oder</w:t>
            </w:r>
          </w:p>
          <w:p w14:paraId="1FF60C27" w14:textId="3D3D03D1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68C845FC" w14:textId="62E7753E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CT F5 C …………………………………………</w:t>
            </w:r>
          </w:p>
          <w:p w14:paraId="6489C821" w14:textId="14CF7674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75FFF928" w14:textId="07B098E2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Estrichnenndicke in mm: ……………………………….</w:t>
            </w:r>
          </w:p>
          <w:p w14:paraId="1CE5C2D6" w14:textId="35705014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30BCDBEB" w14:textId="65C7B425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Anmerkung: Die Estrichnenndicke ist abhängig von der Estrichgüte, der Verkehrslast sowie Art, Dicke und Zusammendrückbarkeit der Dämmschicht, siehe DIN 18560-2, Tabellen 1-4.</w:t>
            </w:r>
          </w:p>
          <w:p w14:paraId="3956EEBF" w14:textId="5711E02A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63D18FBC" w14:textId="3F492BB2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CemFlow</w:t>
            </w:r>
            <w:r>
              <w:rPr>
                <w:rFonts w:cs="Calibri"/>
              </w:rPr>
              <w:t>®</w:t>
            </w:r>
            <w:r>
              <w:t xml:space="preserve">-Zementfließestrich zur Aufnahme von Belägen, Imprägnierungen, Versiegelungen oder Beschichtungen. </w:t>
            </w:r>
          </w:p>
          <w:p w14:paraId="751E2A38" w14:textId="2146AF64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2FC34B59" w14:textId="722E5BC3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77833E26" w14:textId="0A2D46F5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Menge: …………………………………………qm</w:t>
            </w:r>
          </w:p>
          <w:p w14:paraId="0607CBF8" w14:textId="7428ADF3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57A640B5" w14:textId="250499D1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Estrichmehrdicken,</w:t>
            </w:r>
          </w:p>
          <w:p w14:paraId="3C8DAFE8" w14:textId="1F05078A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je 5mm Dicke ………………………………. Qm</w:t>
            </w:r>
          </w:p>
          <w:p w14:paraId="24603D77" w14:textId="1EFEEBA3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34A29007" w14:textId="748470E7" w:rsidR="00EE13C9" w:rsidRDefault="00EE13C9" w:rsidP="007F135F">
            <w:pPr>
              <w:tabs>
                <w:tab w:val="left" w:pos="1500"/>
                <w:tab w:val="right" w:pos="4215"/>
              </w:tabs>
            </w:pPr>
            <w:r>
              <w:t>Wichtig! Bewehrungen sind für CemFlow</w:t>
            </w:r>
            <w:r>
              <w:rPr>
                <w:rFonts w:cs="Calibri"/>
              </w:rPr>
              <w:t>®-Fließestrich nicht erforderlich. CemFlow® ist bereits faserarmiert. Weitere Hinweise entnehmen Sie bitte der aktuellen Broschüre „CemFlow-Produktinformationen“</w:t>
            </w:r>
            <w:r w:rsidR="00355BAA">
              <w:rPr>
                <w:rFonts w:cs="Calibri"/>
              </w:rPr>
              <w:t>, Bezugsquelle: www.heidelbergmaterials.de/de/beton-und-fliessestrich/produkte/fliessestriche/cemflow.</w:t>
            </w:r>
          </w:p>
          <w:p w14:paraId="2CB755AA" w14:textId="105E1B20" w:rsidR="00EE13C9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05434F3B" w14:textId="77777777" w:rsidR="00EE13C9" w:rsidRPr="005E51DA" w:rsidRDefault="00EE13C9" w:rsidP="007F135F">
            <w:pPr>
              <w:tabs>
                <w:tab w:val="left" w:pos="1500"/>
                <w:tab w:val="right" w:pos="4215"/>
              </w:tabs>
            </w:pPr>
          </w:p>
          <w:p w14:paraId="6D31137B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1F16CEF5" w14:textId="77777777" w:rsidR="007F135F" w:rsidRDefault="007F135F" w:rsidP="0084412A">
            <w:pPr>
              <w:tabs>
                <w:tab w:val="right" w:pos="4215"/>
              </w:tabs>
            </w:pPr>
          </w:p>
          <w:p w14:paraId="3566A775" w14:textId="0C8431B2" w:rsidR="007F135F" w:rsidRPr="00A77351" w:rsidRDefault="007F135F" w:rsidP="0084412A">
            <w:pPr>
              <w:tabs>
                <w:tab w:val="right" w:pos="4215"/>
              </w:tabs>
              <w:rPr>
                <w:rFonts w:cs="Calibri"/>
                <w:szCs w:val="22"/>
              </w:rPr>
            </w:pPr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E331463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48A1EE7C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0746E0B2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86FB039" w14:textId="77777777" w:rsidR="00C32B6B" w:rsidRDefault="00C32B6B" w:rsidP="00CB6D9E">
      <w:pPr>
        <w:tabs>
          <w:tab w:val="left" w:pos="2835"/>
          <w:tab w:val="right" w:pos="5529"/>
        </w:tabs>
      </w:pPr>
    </w:p>
    <w:p w14:paraId="6FC880AD" w14:textId="77777777" w:rsidR="0084412A" w:rsidRPr="00AA6640" w:rsidRDefault="0084412A" w:rsidP="0084412A">
      <w:pPr>
        <w:tabs>
          <w:tab w:val="left" w:pos="2835"/>
          <w:tab w:val="right" w:pos="5529"/>
        </w:tabs>
      </w:pPr>
      <w:r>
        <w:t xml:space="preserve">Dieser Ausschreibungstext ist lediglich als Beispieltext ohne Garantie auf Richtigkeit und Vollständigkeit zu verstehen. Er wurde nach bestem Wissen und Gewissen erstellt, befreit den Anwender jedoch nicht von </w:t>
      </w:r>
      <w:r>
        <w:br/>
        <w:t>einer eigenen Prüfung auf Richtigkeit und Vollständigkeit. Jegliche Gewährleistung und Haftung für die Ausschreibungstexte, ist ausgeschlossen.</w:t>
      </w:r>
    </w:p>
    <w:sectPr w:rsidR="0084412A" w:rsidRPr="00AA6640" w:rsidSect="006B499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499" w14:textId="77777777" w:rsidR="00DF736A" w:rsidRDefault="00DF736A">
      <w:r>
        <w:separator/>
      </w:r>
    </w:p>
  </w:endnote>
  <w:endnote w:type="continuationSeparator" w:id="0">
    <w:p w14:paraId="0B8E46E1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999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2DC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726C8C5" wp14:editId="45F0DFC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D48583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45B" w14:textId="77777777" w:rsidR="00DF736A" w:rsidRDefault="00DF736A">
      <w:r>
        <w:separator/>
      </w:r>
    </w:p>
  </w:footnote>
  <w:footnote w:type="continuationSeparator" w:id="0">
    <w:p w14:paraId="5D1FA9B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9E21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44BC41F7" wp14:editId="053B764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747939199" name="Grafik 74793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5362C15" wp14:editId="1A45FFBE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A1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0A70D4E6" wp14:editId="25A429D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25E6C081" wp14:editId="2073D7B4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A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55BAA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535D91"/>
    <w:rsid w:val="005523E5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7538E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E08BD"/>
    <w:rsid w:val="00AF0065"/>
    <w:rsid w:val="00B10FA1"/>
    <w:rsid w:val="00B22D4B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DF736A"/>
    <w:rsid w:val="00E07C35"/>
    <w:rsid w:val="00E24299"/>
    <w:rsid w:val="00E304CA"/>
    <w:rsid w:val="00E3754A"/>
    <w:rsid w:val="00E44C7D"/>
    <w:rsid w:val="00ED605A"/>
    <w:rsid w:val="00ED7157"/>
    <w:rsid w:val="00EE13C9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2555E"/>
  <w15:docId w15:val="{9752123A-988B-4036-B10E-213EAB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eton\Produktmanagment\Deklarationsdokumente\Ausschreibungstexte%20Muster\230613_HM_EcoCrete_R_Ausschreibungstext.dotx" TargetMode="External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Xml xmlns:xsi="http://www.w3.org/2001/XMLSchema-instance" xmlns:xsd="http://www.w3.org/2001/XMLSchema" xmlns="CustomXml">
  <AreBuildingBlocksHidden>false</AreBuildingBlocksHidden>
</Custom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2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230613_HM_EcoCrete_R_Ausschreibungstext.dotx</Template>
  <TotalTime>0</TotalTime>
  <Pages>2</Pages>
  <Words>159</Words>
  <Characters>1310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Group external letter</vt:lpstr>
    </vt:vector>
  </TitlesOfParts>
  <Company>HeidelbergCement AG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Bessou, Daniela (Heidelberg) DEU</dc:creator>
  <cp:lastModifiedBy>Bessou, Daniela (Heidelberg) DEU</cp:lastModifiedBy>
  <cp:revision>2</cp:revision>
  <cp:lastPrinted>2023-06-13T12:18:00Z</cp:lastPrinted>
  <dcterms:created xsi:type="dcterms:W3CDTF">2023-08-30T08:07:00Z</dcterms:created>
  <dcterms:modified xsi:type="dcterms:W3CDTF">2023-08-30T11:43:00Z</dcterms:modified>
</cp:coreProperties>
</file>