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106BF299" w:rsidR="00F470DA" w:rsidRPr="00674EFF" w:rsidRDefault="00AC541B" w:rsidP="00674EFF">
      <w:pPr>
        <w:pStyle w:val="berschrift2"/>
      </w:pPr>
      <w:proofErr w:type="spellStart"/>
      <w:r>
        <w:t>Cemflow</w:t>
      </w:r>
      <w:proofErr w:type="spellEnd"/>
      <w:r>
        <w:rPr>
          <w:rFonts w:cs="Calibri"/>
        </w:rPr>
        <w:t>®</w:t>
      </w:r>
      <w:r>
        <w:t xml:space="preserve"> als Verbundestrich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F43D2C" w14:textId="17DB9030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5D3734B0" w14:textId="40F91D09" w:rsidR="00AC541B" w:rsidRPr="007F135F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F286ED8" w14:textId="77C889F7" w:rsidR="007F135F" w:rsidRDefault="00AC541B" w:rsidP="007F135F">
            <w:pPr>
              <w:tabs>
                <w:tab w:val="left" w:pos="1500"/>
                <w:tab w:val="right" w:pos="4215"/>
              </w:tabs>
            </w:pPr>
            <w:r>
              <w:t>Festigkeitsklasse C</w:t>
            </w:r>
          </w:p>
          <w:p w14:paraId="6361BEE4" w14:textId="4E86658B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Biegezugfestigkeitsklasse F</w:t>
            </w:r>
          </w:p>
          <w:p w14:paraId="14F266D5" w14:textId="325FAAFC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1B2F4277" w14:textId="4A57EC07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Estrichnenndicke in mm: …………………………….</w:t>
            </w:r>
          </w:p>
          <w:p w14:paraId="2A069499" w14:textId="597F7311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096E49F1" w14:textId="62E62B59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Liefern und verlegen. Entlüften und ebnen durch leichtes Rakeln. Ebenheit nach DIN 18202, Tabelle 3.</w:t>
            </w:r>
          </w:p>
          <w:p w14:paraId="3319E640" w14:textId="03A2F4D4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1D9718BF" w14:textId="3A197E35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 xml:space="preserve">Anmerkung: Die Dicke von Verbundestrichen ist nicht maßgebend für ihre Beanspruchbarkeit, da der Verbund des Estrichs mit dem tragenden Untergrund die Übertragung aller statischen und dynamischen Kräfte darstellt. </w:t>
            </w:r>
          </w:p>
          <w:p w14:paraId="7F0B955C" w14:textId="7A6DF004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669DC48F" w14:textId="11B7F6F5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CemFlow</w:t>
            </w:r>
            <w:r>
              <w:rPr>
                <w:rFonts w:cs="Calibri"/>
              </w:rPr>
              <w:t>®</w:t>
            </w:r>
            <w:r>
              <w:t>-</w:t>
            </w:r>
            <w:proofErr w:type="spellStart"/>
            <w:r>
              <w:t>Zementfliessestrich</w:t>
            </w:r>
            <w:proofErr w:type="spellEnd"/>
            <w:r>
              <w:t xml:space="preserve"> zur Aufnahme von Belägen, Imprägnierungen, Versiegelungen oder Beschichtungen.</w:t>
            </w:r>
          </w:p>
          <w:p w14:paraId="5989C362" w14:textId="15197127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0C16A3E3" w14:textId="4CBE4087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Menge: ………………………………………. qm</w:t>
            </w:r>
          </w:p>
          <w:p w14:paraId="11A3052A" w14:textId="0B65F24A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610CB674" w14:textId="2EFD4573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455E1A7B" w14:textId="70CD3746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je 5mm Dicke ……………………………… qm</w:t>
            </w:r>
          </w:p>
          <w:p w14:paraId="0BCE7544" w14:textId="0A75567F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528400BB" w14:textId="2047FEE2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0509E2E5" w14:textId="677B69CD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je 10mm Dicke ……………………………. Qm</w:t>
            </w:r>
          </w:p>
          <w:p w14:paraId="1C60FEE7" w14:textId="0496C57A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2722914B" w14:textId="7A060CE1" w:rsidR="00AC541B" w:rsidRPr="005E51DA" w:rsidRDefault="00AC541B" w:rsidP="007F135F">
            <w:pPr>
              <w:tabs>
                <w:tab w:val="left" w:pos="1500"/>
                <w:tab w:val="right" w:pos="4215"/>
              </w:tabs>
            </w:pPr>
            <w:r>
              <w:t>Wichtig! Bewehrungen sind für CemFlow</w:t>
            </w:r>
            <w:r>
              <w:rPr>
                <w:rFonts w:cs="Calibri"/>
              </w:rPr>
              <w:t>®</w:t>
            </w:r>
            <w:r>
              <w:t>-Fließestrich nicht erforderlich. CemFlow</w:t>
            </w:r>
            <w:r>
              <w:rPr>
                <w:rFonts w:cs="Calibri"/>
              </w:rPr>
              <w:t>®</w:t>
            </w:r>
            <w:r>
              <w:t xml:space="preserve"> ist bereits faserarmiert. Weitere Hinweise entnehmen Sie bitte der aktuellen Broschüre „CemFlow-Produktinformationen“, Bezugsquelle: www.heidelbergmaterials.de/de/beton-und-fliessestrich/produkte/fliessestriche/cemflow</w:t>
            </w:r>
          </w:p>
          <w:p w14:paraId="6D31137B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3566A775" w14:textId="184692EE" w:rsidR="007F135F" w:rsidRPr="00A77351" w:rsidRDefault="007F135F" w:rsidP="0084412A">
            <w:pPr>
              <w:tabs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77777777" w:rsidR="00C32B6B" w:rsidRDefault="00C32B6B" w:rsidP="00CB6D9E">
      <w:pPr>
        <w:tabs>
          <w:tab w:val="left" w:pos="2835"/>
          <w:tab w:val="right" w:pos="5529"/>
        </w:tabs>
      </w:pPr>
    </w:p>
    <w:p w14:paraId="6FC880AD" w14:textId="77777777" w:rsidR="0084412A" w:rsidRPr="00AA6640" w:rsidRDefault="0084412A" w:rsidP="0084412A">
      <w:pPr>
        <w:tabs>
          <w:tab w:val="left" w:pos="2835"/>
          <w:tab w:val="right" w:pos="5529"/>
        </w:tabs>
      </w:pPr>
      <w:r>
        <w:t xml:space="preserve">Dieser Ausschreibungstext ist lediglich als Beispieltext ohne Garantie auf Richtigkeit und Vollständigkeit zu verstehen. Er wurde nach bestem Wissen und Gewissen erstellt, befreit den Anwender jedoch nicht von </w:t>
      </w:r>
      <w:r>
        <w:br/>
        <w:t>einer eigenen Prüfung auf Richtigkeit und Vollständigkeit. Jegliche Gewährleistung und Haftung für die Ausschreibungstexte, ist ausgeschlossen.</w:t>
      </w:r>
    </w:p>
    <w:sectPr w:rsidR="0084412A" w:rsidRPr="00AA6640" w:rsidSect="006B499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96649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747939199" name="Grafik 74793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4E4B34"/>
    <w:rsid w:val="00535D91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7538E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eton\Produktmanagment\Deklarationsdokumente\Ausschreibungstexte%20Muster\230613_HM_EcoCrete_R_Ausschreibungstext.dotx" TargetMode="External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230613_HM_EcoCrete_R_Ausschreibungstext.dotx</Template>
  <TotalTime>0</TotalTime>
  <Pages>2</Pages>
  <Words>156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2023-08-30T08:09:00Z</dcterms:created>
  <dcterms:modified xsi:type="dcterms:W3CDTF">2023-08-30T12:14:00Z</dcterms:modified>
</cp:coreProperties>
</file>